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E43" w:rsidRPr="00A7294F" w:rsidRDefault="0074769C" w:rsidP="00127E43">
      <w:pPr>
        <w:spacing w:line="276" w:lineRule="auto"/>
        <w:rPr>
          <w:rFonts w:eastAsia="Calibri"/>
          <w:b/>
          <w:sz w:val="28"/>
          <w:szCs w:val="28"/>
          <w:u w:val="single"/>
          <w:lang w:val="fr-FR"/>
        </w:rPr>
      </w:pPr>
      <w:r w:rsidRPr="00A7294F">
        <w:rPr>
          <w:rFonts w:eastAsia="Calibri"/>
          <w:b/>
          <w:sz w:val="22"/>
          <w:szCs w:val="22"/>
          <w:u w:val="single"/>
          <w:lang w:val="fr-FR"/>
        </w:rPr>
        <w:t xml:space="preserve"> </w:t>
      </w:r>
    </w:p>
    <w:p w:rsidR="00A7294F" w:rsidRDefault="00A7294F" w:rsidP="00A7294F">
      <w:pPr>
        <w:shd w:val="clear" w:color="auto" w:fill="FFFFFF"/>
        <w:jc w:val="center"/>
        <w:rPr>
          <w:b/>
          <w:bCs/>
          <w:color w:val="222222"/>
          <w:sz w:val="28"/>
          <w:szCs w:val="28"/>
          <w:lang w:val="fr-FR"/>
        </w:rPr>
      </w:pPr>
    </w:p>
    <w:p w:rsidR="00A7294F" w:rsidRDefault="00A7294F" w:rsidP="00A7294F">
      <w:pPr>
        <w:shd w:val="clear" w:color="auto" w:fill="FFFFFF"/>
        <w:jc w:val="center"/>
        <w:rPr>
          <w:b/>
          <w:bCs/>
          <w:color w:val="222222"/>
          <w:sz w:val="28"/>
          <w:szCs w:val="28"/>
          <w:lang w:val="fr-FR"/>
        </w:rPr>
      </w:pPr>
    </w:p>
    <w:p w:rsidR="00A7294F" w:rsidRDefault="00A7294F" w:rsidP="00A7294F">
      <w:pPr>
        <w:shd w:val="clear" w:color="auto" w:fill="FFFFFF"/>
        <w:jc w:val="center"/>
        <w:rPr>
          <w:b/>
          <w:bCs/>
          <w:color w:val="222222"/>
          <w:sz w:val="28"/>
          <w:szCs w:val="28"/>
          <w:lang w:val="fr-FR"/>
        </w:rPr>
      </w:pPr>
    </w:p>
    <w:p w:rsidR="00A7294F" w:rsidRDefault="00A7294F" w:rsidP="00A7294F">
      <w:pPr>
        <w:shd w:val="clear" w:color="auto" w:fill="FFFFFF"/>
        <w:jc w:val="center"/>
        <w:rPr>
          <w:b/>
          <w:bCs/>
          <w:color w:val="222222"/>
          <w:sz w:val="28"/>
          <w:szCs w:val="28"/>
          <w:lang w:val="fr-FR"/>
        </w:rPr>
      </w:pPr>
    </w:p>
    <w:p w:rsidR="00A7294F" w:rsidRPr="00A7294F" w:rsidRDefault="00A7294F" w:rsidP="00A7294F">
      <w:pPr>
        <w:shd w:val="clear" w:color="auto" w:fill="FFFFFF"/>
        <w:jc w:val="center"/>
        <w:rPr>
          <w:b/>
          <w:bCs/>
          <w:color w:val="222222"/>
          <w:sz w:val="28"/>
          <w:szCs w:val="28"/>
          <w:lang w:val="fr-FR"/>
        </w:rPr>
      </w:pPr>
      <w:r w:rsidRPr="00A7294F">
        <w:rPr>
          <w:b/>
          <w:bCs/>
          <w:color w:val="222222"/>
          <w:sz w:val="28"/>
          <w:szCs w:val="28"/>
          <w:lang w:val="fr-FR"/>
        </w:rPr>
        <w:t>Communiqué de Transparency Mauritius</w:t>
      </w:r>
    </w:p>
    <w:p w:rsidR="00A7294F" w:rsidRPr="00A7294F" w:rsidRDefault="00A7294F" w:rsidP="00A7294F">
      <w:pPr>
        <w:shd w:val="clear" w:color="auto" w:fill="FFFFFF"/>
        <w:jc w:val="center"/>
        <w:rPr>
          <w:color w:val="222222"/>
          <w:sz w:val="28"/>
          <w:szCs w:val="28"/>
          <w:lang w:val="fr-FR"/>
        </w:rPr>
      </w:pPr>
    </w:p>
    <w:p w:rsidR="00A7294F" w:rsidRPr="00A7294F" w:rsidRDefault="00A7294F" w:rsidP="00A7294F">
      <w:pPr>
        <w:shd w:val="clear" w:color="auto" w:fill="FFFFFF"/>
        <w:jc w:val="both"/>
        <w:rPr>
          <w:color w:val="222222"/>
          <w:sz w:val="28"/>
          <w:szCs w:val="28"/>
          <w:lang w:val="fr-FR"/>
        </w:rPr>
      </w:pPr>
      <w:r w:rsidRPr="00A7294F">
        <w:rPr>
          <w:color w:val="222222"/>
          <w:sz w:val="28"/>
          <w:szCs w:val="28"/>
          <w:lang w:val="fr-FR"/>
        </w:rPr>
        <w:t xml:space="preserve">Transparency Mauritius suit avec attention l’actualité qui met en scène plusieurs institutions de la République de Maurice. Le respect des institutions est primordial pour la démocratie et le maintien de l’ordre et la paix dans le pays. Les personnes travaillant au sein de ces institutions ont le devoir de faire preuve de diligence et d’intégrité dans l’exercice de leurs fonctions respectives. Leurs responsabilités </w:t>
      </w:r>
      <w:r w:rsidR="001E41A7">
        <w:rPr>
          <w:color w:val="222222"/>
          <w:sz w:val="28"/>
          <w:szCs w:val="28"/>
          <w:lang w:val="fr-FR"/>
        </w:rPr>
        <w:t xml:space="preserve">professionnelles </w:t>
      </w:r>
      <w:r w:rsidRPr="00A7294F">
        <w:rPr>
          <w:color w:val="222222"/>
          <w:sz w:val="28"/>
          <w:szCs w:val="28"/>
          <w:lang w:val="fr-FR"/>
        </w:rPr>
        <w:t xml:space="preserve">leurs </w:t>
      </w:r>
      <w:r w:rsidR="001E41A7">
        <w:rPr>
          <w:color w:val="222222"/>
          <w:sz w:val="28"/>
          <w:szCs w:val="28"/>
          <w:lang w:val="fr-FR"/>
        </w:rPr>
        <w:t>confèrent</w:t>
      </w:r>
      <w:bookmarkStart w:id="0" w:name="_GoBack"/>
      <w:bookmarkEnd w:id="0"/>
      <w:r w:rsidRPr="00A7294F">
        <w:rPr>
          <w:color w:val="222222"/>
          <w:sz w:val="28"/>
          <w:szCs w:val="28"/>
          <w:lang w:val="fr-FR"/>
        </w:rPr>
        <w:t xml:space="preserve"> des pouvoirs considérables qu’ils doivent mettre au service de l’état et de tous les citoyens indistinctement et non pour servir leurs intérêts personnels ou partisans. Les procédures doivent être appliquées et suivies dans le respect des lois et en toute transparence.</w:t>
      </w:r>
      <w:r w:rsidRPr="00A7294F">
        <w:rPr>
          <w:color w:val="000000"/>
          <w:sz w:val="28"/>
          <w:szCs w:val="28"/>
          <w:lang w:val="fr-FR"/>
        </w:rPr>
        <w:t>Transparency Mauritius réitère son attachement au strict respect de l’état de droit</w:t>
      </w:r>
      <w:r w:rsidRPr="00A7294F">
        <w:rPr>
          <w:rStyle w:val="apple-converted-space"/>
          <w:color w:val="222222"/>
          <w:sz w:val="28"/>
          <w:szCs w:val="28"/>
          <w:lang w:val="fr-FR"/>
        </w:rPr>
        <w:t> </w:t>
      </w:r>
      <w:r w:rsidRPr="00A7294F">
        <w:rPr>
          <w:color w:val="222222"/>
          <w:sz w:val="28"/>
          <w:szCs w:val="28"/>
          <w:lang w:val="fr-FR"/>
        </w:rPr>
        <w:t>et des valeurs éthiques.</w:t>
      </w:r>
    </w:p>
    <w:p w:rsidR="00A7294F" w:rsidRPr="00A7294F" w:rsidRDefault="00A7294F" w:rsidP="00A7294F">
      <w:pPr>
        <w:shd w:val="clear" w:color="auto" w:fill="FFFFFF"/>
        <w:jc w:val="both"/>
        <w:rPr>
          <w:color w:val="222222"/>
          <w:sz w:val="28"/>
          <w:szCs w:val="28"/>
          <w:lang w:val="fr-FR"/>
        </w:rPr>
      </w:pPr>
    </w:p>
    <w:p w:rsidR="00A7294F" w:rsidRPr="00A7294F" w:rsidRDefault="00A7294F" w:rsidP="00A7294F">
      <w:pPr>
        <w:shd w:val="clear" w:color="auto" w:fill="FFFFFF"/>
        <w:jc w:val="right"/>
        <w:rPr>
          <w:color w:val="222222"/>
          <w:sz w:val="28"/>
          <w:szCs w:val="28"/>
        </w:rPr>
      </w:pPr>
      <w:r w:rsidRPr="00A7294F">
        <w:rPr>
          <w:color w:val="000000"/>
          <w:sz w:val="28"/>
          <w:szCs w:val="28"/>
        </w:rPr>
        <w:t>17 Juillet 2015</w:t>
      </w:r>
    </w:p>
    <w:p w:rsidR="00A7294F" w:rsidRPr="00A7294F" w:rsidRDefault="00A7294F" w:rsidP="00127E43">
      <w:pPr>
        <w:spacing w:line="276" w:lineRule="auto"/>
        <w:rPr>
          <w:rFonts w:eastAsia="Calibri"/>
          <w:b/>
          <w:sz w:val="28"/>
          <w:szCs w:val="28"/>
          <w:u w:val="single"/>
        </w:rPr>
      </w:pPr>
    </w:p>
    <w:sectPr w:rsidR="00A7294F" w:rsidRPr="00A7294F" w:rsidSect="00434C1B">
      <w:headerReference w:type="default" r:id="rId8"/>
      <w:footerReference w:type="default" r:id="rId9"/>
      <w:pgSz w:w="11909" w:h="16834" w:code="9"/>
      <w:pgMar w:top="-240" w:right="749" w:bottom="630" w:left="990" w:header="144" w:footer="13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E28" w:rsidRDefault="00F07E28">
      <w:r>
        <w:separator/>
      </w:r>
    </w:p>
  </w:endnote>
  <w:endnote w:type="continuationSeparator" w:id="0">
    <w:p w:rsidR="00F07E28" w:rsidRDefault="00F0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E9" w:rsidRDefault="003B559F" w:rsidP="00D875E5">
    <w:pPr>
      <w:pStyle w:val="Footer"/>
      <w:jc w:val="center"/>
      <w:rPr>
        <w:b/>
      </w:rPr>
    </w:pPr>
    <w:r w:rsidRPr="001C40EB">
      <w:rPr>
        <w:b/>
      </w:rPr>
      <w:t>T</w:t>
    </w:r>
    <w:r w:rsidR="00D875E5" w:rsidRPr="001C40EB">
      <w:rPr>
        <w:b/>
      </w:rPr>
      <w:t xml:space="preserve">ransparency Mauritius, </w:t>
    </w:r>
    <w:r w:rsidR="0080215B">
      <w:rPr>
        <w:b/>
      </w:rPr>
      <w:t>6</w:t>
    </w:r>
    <w:r w:rsidR="0080215B" w:rsidRPr="0080215B">
      <w:rPr>
        <w:b/>
        <w:vertAlign w:val="superscript"/>
      </w:rPr>
      <w:t>th</w:t>
    </w:r>
    <w:r w:rsidR="0080215B">
      <w:rPr>
        <w:b/>
      </w:rPr>
      <w:t xml:space="preserve"> Floor</w:t>
    </w:r>
    <w:r w:rsidR="004618E9">
      <w:rPr>
        <w:b/>
      </w:rPr>
      <w:t xml:space="preserve">, </w:t>
    </w:r>
    <w:r w:rsidR="0080215B">
      <w:rPr>
        <w:b/>
      </w:rPr>
      <w:t>TN Tower</w:t>
    </w:r>
    <w:r w:rsidR="004618E9">
      <w:rPr>
        <w:b/>
      </w:rPr>
      <w:t xml:space="preserve">, </w:t>
    </w:r>
    <w:r w:rsidR="00AE4721">
      <w:rPr>
        <w:b/>
      </w:rPr>
      <w:t xml:space="preserve">13 </w:t>
    </w:r>
    <w:r w:rsidR="0080215B">
      <w:rPr>
        <w:b/>
      </w:rPr>
      <w:t>Saint Georges St</w:t>
    </w:r>
    <w:r w:rsidR="00D875E5" w:rsidRPr="001C40EB">
      <w:rPr>
        <w:b/>
      </w:rPr>
      <w:t xml:space="preserve">, </w:t>
    </w:r>
  </w:p>
  <w:p w:rsidR="00D875E5" w:rsidRPr="00407EEF" w:rsidRDefault="00D875E5" w:rsidP="00D875E5">
    <w:pPr>
      <w:pStyle w:val="Footer"/>
      <w:jc w:val="center"/>
      <w:rPr>
        <w:b/>
        <w:lang w:val="fr-FR"/>
      </w:rPr>
    </w:pPr>
    <w:r w:rsidRPr="00407EEF">
      <w:rPr>
        <w:b/>
        <w:lang w:val="fr-FR"/>
      </w:rPr>
      <w:t xml:space="preserve">Port Louis, </w:t>
    </w:r>
    <w:r w:rsidR="004618E9" w:rsidRPr="00407EEF">
      <w:rPr>
        <w:b/>
        <w:lang w:val="fr-FR"/>
      </w:rPr>
      <w:t>MAURITIUS</w:t>
    </w:r>
  </w:p>
  <w:p w:rsidR="001C1A8B" w:rsidRPr="001C40EB" w:rsidRDefault="00D875E5" w:rsidP="00D875E5">
    <w:pPr>
      <w:pStyle w:val="Footer"/>
      <w:jc w:val="center"/>
      <w:rPr>
        <w:b/>
        <w:sz w:val="20"/>
        <w:szCs w:val="20"/>
      </w:rPr>
    </w:pPr>
    <w:r w:rsidRPr="00407EEF">
      <w:rPr>
        <w:b/>
        <w:sz w:val="20"/>
        <w:szCs w:val="20"/>
        <w:lang w:val="fr-FR"/>
      </w:rPr>
      <w:t>Telephone</w:t>
    </w:r>
    <w:r w:rsidR="00DB6E5B" w:rsidRPr="00407EEF">
      <w:rPr>
        <w:b/>
        <w:sz w:val="20"/>
        <w:szCs w:val="20"/>
        <w:lang w:val="fr-FR"/>
      </w:rPr>
      <w:t>:</w:t>
    </w:r>
    <w:r w:rsidRPr="00407EEF">
      <w:rPr>
        <w:b/>
        <w:sz w:val="20"/>
        <w:szCs w:val="20"/>
        <w:lang w:val="fr-FR"/>
      </w:rPr>
      <w:t xml:space="preserve"> (230) 213-0796. </w:t>
    </w:r>
    <w:r w:rsidR="00DB6E5B" w:rsidRPr="00407EEF">
      <w:rPr>
        <w:b/>
        <w:sz w:val="20"/>
        <w:szCs w:val="20"/>
        <w:lang w:val="fr-FR"/>
      </w:rPr>
      <w:t xml:space="preserve"> </w:t>
    </w:r>
    <w:r w:rsidRPr="00407EEF">
      <w:rPr>
        <w:b/>
        <w:sz w:val="20"/>
        <w:szCs w:val="20"/>
        <w:lang w:val="fr-FR"/>
      </w:rPr>
      <w:t>Fax</w:t>
    </w:r>
    <w:r w:rsidR="00DB6E5B" w:rsidRPr="00407EEF">
      <w:rPr>
        <w:b/>
        <w:sz w:val="20"/>
        <w:szCs w:val="20"/>
        <w:lang w:val="fr-FR"/>
      </w:rPr>
      <w:t>:</w:t>
    </w:r>
    <w:r w:rsidRPr="00407EEF">
      <w:rPr>
        <w:b/>
        <w:sz w:val="20"/>
        <w:szCs w:val="20"/>
        <w:lang w:val="fr-FR"/>
      </w:rPr>
      <w:t xml:space="preserve"> (230) 213-0795. </w:t>
    </w:r>
    <w:r w:rsidRPr="001C40EB">
      <w:rPr>
        <w:b/>
        <w:sz w:val="20"/>
        <w:szCs w:val="20"/>
      </w:rPr>
      <w:t>Email</w:t>
    </w:r>
    <w:r w:rsidR="00DB6E5B" w:rsidRPr="001C40EB">
      <w:rPr>
        <w:b/>
        <w:sz w:val="20"/>
        <w:szCs w:val="20"/>
      </w:rPr>
      <w:t>:</w:t>
    </w:r>
    <w:r w:rsidRPr="001C40EB">
      <w:rPr>
        <w:b/>
        <w:sz w:val="20"/>
        <w:szCs w:val="20"/>
      </w:rPr>
      <w:t xml:space="preserve"> </w:t>
    </w:r>
    <w:hyperlink r:id="rId1" w:history="1">
      <w:r w:rsidR="00BF71C4" w:rsidRPr="003168FA">
        <w:rPr>
          <w:rStyle w:val="Hyperlink"/>
          <w:b/>
          <w:sz w:val="20"/>
          <w:szCs w:val="20"/>
        </w:rPr>
        <w:t>info@transparencymauritius.org</w:t>
      </w:r>
    </w:hyperlink>
    <w:r w:rsidR="00F4638D">
      <w:t xml:space="preserve">, </w:t>
    </w:r>
    <w:r w:rsidR="00A42FD8">
      <w:rPr>
        <w:sz w:val="20"/>
        <w:szCs w:val="20"/>
      </w:rPr>
      <w:t>www.transparency</w:t>
    </w:r>
    <w:r w:rsidR="00F4638D" w:rsidRPr="00F4638D">
      <w:rPr>
        <w:sz w:val="20"/>
        <w:szCs w:val="20"/>
      </w:rPr>
      <w:t>mauritius.org</w:t>
    </w:r>
  </w:p>
  <w:p w:rsidR="00D3037D" w:rsidRPr="001C40EB" w:rsidRDefault="001C40EB">
    <w:pPr>
      <w:pStyle w:val="Footer"/>
      <w:ind w:left="-1080" w:right="-624"/>
      <w:jc w:val="center"/>
      <w:rPr>
        <w:b/>
        <w:sz w:val="22"/>
        <w:szCs w:val="22"/>
      </w:rPr>
    </w:pPr>
    <w:r w:rsidRPr="001C40EB">
      <w:rPr>
        <w:b/>
        <w:sz w:val="22"/>
        <w:szCs w:val="22"/>
      </w:rPr>
      <w:t xml:space="preserve">CSR </w:t>
    </w:r>
    <w:r w:rsidR="00972FD0" w:rsidRPr="001C40EB">
      <w:rPr>
        <w:b/>
        <w:sz w:val="22"/>
        <w:szCs w:val="22"/>
      </w:rPr>
      <w:t>Approved NGO N</w:t>
    </w:r>
    <w:r w:rsidRPr="001C40EB">
      <w:rPr>
        <w:b/>
        <w:sz w:val="22"/>
        <w:szCs w:val="22"/>
      </w:rPr>
      <w:t>/</w:t>
    </w:r>
    <w:r w:rsidR="00972FD0" w:rsidRPr="001C40EB">
      <w:rPr>
        <w:b/>
        <w:sz w:val="22"/>
        <w:szCs w:val="22"/>
      </w:rPr>
      <w:t>1137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E28" w:rsidRDefault="00F07E28">
      <w:r>
        <w:separator/>
      </w:r>
    </w:p>
  </w:footnote>
  <w:footnote w:type="continuationSeparator" w:id="0">
    <w:p w:rsidR="00F07E28" w:rsidRDefault="00F07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37D" w:rsidRDefault="00F07E28">
    <w:pPr>
      <w:pStyle w:val="Header"/>
      <w:ind w:left="-240" w:hanging="60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25pt;margin-top:-7.2pt;width:147.75pt;height:114.3pt;z-index:251657728" o:allowincell="f">
          <v:imagedata r:id="rId1" o:title="" gain="1.25"/>
          <w10:wrap type="topAndBottom"/>
        </v:shape>
        <o:OLEObject Type="Embed" ProgID="MSPhotoEd.3" ShapeID="_x0000_s2049" DrawAspect="Content" ObjectID="_1498638979" r:id="rId2"/>
      </w:pict>
    </w:r>
  </w:p>
  <w:p w:rsidR="00407EEF" w:rsidRDefault="00407E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50B"/>
    <w:rsid w:val="0000029D"/>
    <w:rsid w:val="000026B4"/>
    <w:rsid w:val="00002A0B"/>
    <w:rsid w:val="00007273"/>
    <w:rsid w:val="0002426D"/>
    <w:rsid w:val="00031F55"/>
    <w:rsid w:val="000500CE"/>
    <w:rsid w:val="00051C8B"/>
    <w:rsid w:val="00057667"/>
    <w:rsid w:val="000651D8"/>
    <w:rsid w:val="000843DF"/>
    <w:rsid w:val="00085EA0"/>
    <w:rsid w:val="00097173"/>
    <w:rsid w:val="000B1E90"/>
    <w:rsid w:val="000B432E"/>
    <w:rsid w:val="00112DEA"/>
    <w:rsid w:val="00120189"/>
    <w:rsid w:val="00123281"/>
    <w:rsid w:val="00124288"/>
    <w:rsid w:val="00127E43"/>
    <w:rsid w:val="00127EB9"/>
    <w:rsid w:val="00170DF3"/>
    <w:rsid w:val="001849DC"/>
    <w:rsid w:val="00191CE6"/>
    <w:rsid w:val="001A0E54"/>
    <w:rsid w:val="001B100B"/>
    <w:rsid w:val="001B3BA0"/>
    <w:rsid w:val="001C1A8B"/>
    <w:rsid w:val="001C40EB"/>
    <w:rsid w:val="001D2B4A"/>
    <w:rsid w:val="001D4CC1"/>
    <w:rsid w:val="001D4F61"/>
    <w:rsid w:val="001E41A7"/>
    <w:rsid w:val="00230B5B"/>
    <w:rsid w:val="0023281A"/>
    <w:rsid w:val="00234748"/>
    <w:rsid w:val="00261F2F"/>
    <w:rsid w:val="00286398"/>
    <w:rsid w:val="002D1494"/>
    <w:rsid w:val="003047C6"/>
    <w:rsid w:val="00332E20"/>
    <w:rsid w:val="00357779"/>
    <w:rsid w:val="0038240E"/>
    <w:rsid w:val="00385EED"/>
    <w:rsid w:val="00392CAA"/>
    <w:rsid w:val="00397407"/>
    <w:rsid w:val="003B559F"/>
    <w:rsid w:val="003E093B"/>
    <w:rsid w:val="00400AA3"/>
    <w:rsid w:val="00407EEF"/>
    <w:rsid w:val="0043134E"/>
    <w:rsid w:val="00434C1B"/>
    <w:rsid w:val="004618E9"/>
    <w:rsid w:val="00492E72"/>
    <w:rsid w:val="004C08A4"/>
    <w:rsid w:val="004D3512"/>
    <w:rsid w:val="004D6B1E"/>
    <w:rsid w:val="0050294C"/>
    <w:rsid w:val="005515B9"/>
    <w:rsid w:val="005516A5"/>
    <w:rsid w:val="00556205"/>
    <w:rsid w:val="00561AF2"/>
    <w:rsid w:val="005740AB"/>
    <w:rsid w:val="005A77F8"/>
    <w:rsid w:val="005D0319"/>
    <w:rsid w:val="005F3086"/>
    <w:rsid w:val="005F30EB"/>
    <w:rsid w:val="00614678"/>
    <w:rsid w:val="00632BF8"/>
    <w:rsid w:val="00634F33"/>
    <w:rsid w:val="006458AB"/>
    <w:rsid w:val="00653AC8"/>
    <w:rsid w:val="0065427C"/>
    <w:rsid w:val="00666B11"/>
    <w:rsid w:val="00667F14"/>
    <w:rsid w:val="0067337F"/>
    <w:rsid w:val="006845AA"/>
    <w:rsid w:val="00685B04"/>
    <w:rsid w:val="006862A3"/>
    <w:rsid w:val="00697633"/>
    <w:rsid w:val="006A2AD0"/>
    <w:rsid w:val="006B0F51"/>
    <w:rsid w:val="006B272B"/>
    <w:rsid w:val="006B63CE"/>
    <w:rsid w:val="006D411E"/>
    <w:rsid w:val="006E4C8F"/>
    <w:rsid w:val="00710510"/>
    <w:rsid w:val="0073425E"/>
    <w:rsid w:val="00736D79"/>
    <w:rsid w:val="00742AF2"/>
    <w:rsid w:val="0074769C"/>
    <w:rsid w:val="0077209A"/>
    <w:rsid w:val="007766D3"/>
    <w:rsid w:val="007C6EB1"/>
    <w:rsid w:val="007D0491"/>
    <w:rsid w:val="007D5126"/>
    <w:rsid w:val="007E0409"/>
    <w:rsid w:val="007F4D84"/>
    <w:rsid w:val="007F7C39"/>
    <w:rsid w:val="0080215B"/>
    <w:rsid w:val="00814324"/>
    <w:rsid w:val="00840F87"/>
    <w:rsid w:val="00860B69"/>
    <w:rsid w:val="00894D86"/>
    <w:rsid w:val="008A11D6"/>
    <w:rsid w:val="008A32DB"/>
    <w:rsid w:val="008C7728"/>
    <w:rsid w:val="008D6B6D"/>
    <w:rsid w:val="008F24B1"/>
    <w:rsid w:val="008F5E53"/>
    <w:rsid w:val="009039F3"/>
    <w:rsid w:val="00914CDE"/>
    <w:rsid w:val="009213BD"/>
    <w:rsid w:val="009270FB"/>
    <w:rsid w:val="0093392B"/>
    <w:rsid w:val="00950238"/>
    <w:rsid w:val="00972FD0"/>
    <w:rsid w:val="0098182B"/>
    <w:rsid w:val="009B725F"/>
    <w:rsid w:val="009C50A7"/>
    <w:rsid w:val="009C6A57"/>
    <w:rsid w:val="009D1EA0"/>
    <w:rsid w:val="009E7373"/>
    <w:rsid w:val="00A026CB"/>
    <w:rsid w:val="00A1199E"/>
    <w:rsid w:val="00A22ABB"/>
    <w:rsid w:val="00A32F52"/>
    <w:rsid w:val="00A34539"/>
    <w:rsid w:val="00A41E83"/>
    <w:rsid w:val="00A42FD8"/>
    <w:rsid w:val="00A47F4C"/>
    <w:rsid w:val="00A5141F"/>
    <w:rsid w:val="00A7294F"/>
    <w:rsid w:val="00A95A00"/>
    <w:rsid w:val="00AA24FF"/>
    <w:rsid w:val="00AE4721"/>
    <w:rsid w:val="00AE7E63"/>
    <w:rsid w:val="00B073F4"/>
    <w:rsid w:val="00B34D7D"/>
    <w:rsid w:val="00B6566A"/>
    <w:rsid w:val="00B81B18"/>
    <w:rsid w:val="00B93FC7"/>
    <w:rsid w:val="00B95B03"/>
    <w:rsid w:val="00BC4A24"/>
    <w:rsid w:val="00BC75F7"/>
    <w:rsid w:val="00BF71C4"/>
    <w:rsid w:val="00C07D52"/>
    <w:rsid w:val="00C121BC"/>
    <w:rsid w:val="00C254E8"/>
    <w:rsid w:val="00C411C2"/>
    <w:rsid w:val="00CA1789"/>
    <w:rsid w:val="00CA7EC9"/>
    <w:rsid w:val="00CD2876"/>
    <w:rsid w:val="00CD28D0"/>
    <w:rsid w:val="00CF30E4"/>
    <w:rsid w:val="00D136E7"/>
    <w:rsid w:val="00D24E87"/>
    <w:rsid w:val="00D2625D"/>
    <w:rsid w:val="00D3037D"/>
    <w:rsid w:val="00D3104A"/>
    <w:rsid w:val="00D324A9"/>
    <w:rsid w:val="00D3737F"/>
    <w:rsid w:val="00D4650B"/>
    <w:rsid w:val="00D7021E"/>
    <w:rsid w:val="00D72F0D"/>
    <w:rsid w:val="00D76267"/>
    <w:rsid w:val="00D875E5"/>
    <w:rsid w:val="00D90BD6"/>
    <w:rsid w:val="00D917B8"/>
    <w:rsid w:val="00DA4B78"/>
    <w:rsid w:val="00DB69A3"/>
    <w:rsid w:val="00DB6E5B"/>
    <w:rsid w:val="00DD592E"/>
    <w:rsid w:val="00DF713D"/>
    <w:rsid w:val="00E124E2"/>
    <w:rsid w:val="00E341E2"/>
    <w:rsid w:val="00E352E5"/>
    <w:rsid w:val="00E63827"/>
    <w:rsid w:val="00ED03E6"/>
    <w:rsid w:val="00F07E28"/>
    <w:rsid w:val="00F37AAC"/>
    <w:rsid w:val="00F4638D"/>
    <w:rsid w:val="00F62915"/>
    <w:rsid w:val="00F63D3F"/>
    <w:rsid w:val="00F70D40"/>
    <w:rsid w:val="00F8452D"/>
    <w:rsid w:val="00FA4595"/>
    <w:rsid w:val="00FA6C10"/>
    <w:rsid w:val="00FF18EE"/>
    <w:rsid w:val="00FF3A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37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3037D"/>
    <w:pPr>
      <w:tabs>
        <w:tab w:val="center" w:pos="4320"/>
        <w:tab w:val="right" w:pos="8640"/>
      </w:tabs>
    </w:pPr>
  </w:style>
  <w:style w:type="paragraph" w:styleId="Footer">
    <w:name w:val="footer"/>
    <w:basedOn w:val="Normal"/>
    <w:link w:val="FooterChar"/>
    <w:uiPriority w:val="99"/>
    <w:rsid w:val="00D3037D"/>
    <w:pPr>
      <w:tabs>
        <w:tab w:val="center" w:pos="4320"/>
        <w:tab w:val="right" w:pos="8640"/>
      </w:tabs>
    </w:pPr>
  </w:style>
  <w:style w:type="character" w:customStyle="1" w:styleId="FooterChar">
    <w:name w:val="Footer Char"/>
    <w:basedOn w:val="DefaultParagraphFont"/>
    <w:link w:val="Footer"/>
    <w:uiPriority w:val="99"/>
    <w:rsid w:val="00D875E5"/>
    <w:rPr>
      <w:sz w:val="24"/>
      <w:szCs w:val="24"/>
    </w:rPr>
  </w:style>
  <w:style w:type="paragraph" w:styleId="BalloonText">
    <w:name w:val="Balloon Text"/>
    <w:basedOn w:val="Normal"/>
    <w:link w:val="BalloonTextChar"/>
    <w:uiPriority w:val="99"/>
    <w:semiHidden/>
    <w:unhideWhenUsed/>
    <w:rsid w:val="00D875E5"/>
    <w:rPr>
      <w:rFonts w:ascii="Tahoma" w:hAnsi="Tahoma" w:cs="Tahoma"/>
      <w:sz w:val="16"/>
      <w:szCs w:val="16"/>
    </w:rPr>
  </w:style>
  <w:style w:type="character" w:customStyle="1" w:styleId="BalloonTextChar">
    <w:name w:val="Balloon Text Char"/>
    <w:basedOn w:val="DefaultParagraphFont"/>
    <w:link w:val="BalloonText"/>
    <w:uiPriority w:val="99"/>
    <w:semiHidden/>
    <w:rsid w:val="00D875E5"/>
    <w:rPr>
      <w:rFonts w:ascii="Tahoma" w:hAnsi="Tahoma" w:cs="Tahoma"/>
      <w:sz w:val="16"/>
      <w:szCs w:val="16"/>
    </w:rPr>
  </w:style>
  <w:style w:type="character" w:styleId="Hyperlink">
    <w:name w:val="Hyperlink"/>
    <w:basedOn w:val="DefaultParagraphFont"/>
    <w:uiPriority w:val="99"/>
    <w:unhideWhenUsed/>
    <w:rsid w:val="001C1A8B"/>
    <w:rPr>
      <w:color w:val="0000FF"/>
      <w:u w:val="single"/>
    </w:rPr>
  </w:style>
  <w:style w:type="character" w:customStyle="1" w:styleId="apple-converted-space">
    <w:name w:val="apple-converted-space"/>
    <w:basedOn w:val="DefaultParagraphFont"/>
    <w:rsid w:val="00A72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37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3037D"/>
    <w:pPr>
      <w:tabs>
        <w:tab w:val="center" w:pos="4320"/>
        <w:tab w:val="right" w:pos="8640"/>
      </w:tabs>
    </w:pPr>
  </w:style>
  <w:style w:type="paragraph" w:styleId="Footer">
    <w:name w:val="footer"/>
    <w:basedOn w:val="Normal"/>
    <w:link w:val="FooterChar"/>
    <w:uiPriority w:val="99"/>
    <w:rsid w:val="00D3037D"/>
    <w:pPr>
      <w:tabs>
        <w:tab w:val="center" w:pos="4320"/>
        <w:tab w:val="right" w:pos="8640"/>
      </w:tabs>
    </w:pPr>
  </w:style>
  <w:style w:type="character" w:customStyle="1" w:styleId="FooterChar">
    <w:name w:val="Footer Char"/>
    <w:basedOn w:val="DefaultParagraphFont"/>
    <w:link w:val="Footer"/>
    <w:uiPriority w:val="99"/>
    <w:rsid w:val="00D875E5"/>
    <w:rPr>
      <w:sz w:val="24"/>
      <w:szCs w:val="24"/>
    </w:rPr>
  </w:style>
  <w:style w:type="paragraph" w:styleId="BalloonText">
    <w:name w:val="Balloon Text"/>
    <w:basedOn w:val="Normal"/>
    <w:link w:val="BalloonTextChar"/>
    <w:uiPriority w:val="99"/>
    <w:semiHidden/>
    <w:unhideWhenUsed/>
    <w:rsid w:val="00D875E5"/>
    <w:rPr>
      <w:rFonts w:ascii="Tahoma" w:hAnsi="Tahoma" w:cs="Tahoma"/>
      <w:sz w:val="16"/>
      <w:szCs w:val="16"/>
    </w:rPr>
  </w:style>
  <w:style w:type="character" w:customStyle="1" w:styleId="BalloonTextChar">
    <w:name w:val="Balloon Text Char"/>
    <w:basedOn w:val="DefaultParagraphFont"/>
    <w:link w:val="BalloonText"/>
    <w:uiPriority w:val="99"/>
    <w:semiHidden/>
    <w:rsid w:val="00D875E5"/>
    <w:rPr>
      <w:rFonts w:ascii="Tahoma" w:hAnsi="Tahoma" w:cs="Tahoma"/>
      <w:sz w:val="16"/>
      <w:szCs w:val="16"/>
    </w:rPr>
  </w:style>
  <w:style w:type="character" w:styleId="Hyperlink">
    <w:name w:val="Hyperlink"/>
    <w:basedOn w:val="DefaultParagraphFont"/>
    <w:uiPriority w:val="99"/>
    <w:unhideWhenUsed/>
    <w:rsid w:val="001C1A8B"/>
    <w:rPr>
      <w:color w:val="0000FF"/>
      <w:u w:val="single"/>
    </w:rPr>
  </w:style>
  <w:style w:type="character" w:customStyle="1" w:styleId="apple-converted-space">
    <w:name w:val="apple-converted-space"/>
    <w:basedOn w:val="DefaultParagraphFont"/>
    <w:rsid w:val="00A72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021008">
      <w:bodyDiv w:val="1"/>
      <w:marLeft w:val="0"/>
      <w:marRight w:val="0"/>
      <w:marTop w:val="0"/>
      <w:marBottom w:val="0"/>
      <w:divBdr>
        <w:top w:val="none" w:sz="0" w:space="0" w:color="auto"/>
        <w:left w:val="none" w:sz="0" w:space="0" w:color="auto"/>
        <w:bottom w:val="none" w:sz="0" w:space="0" w:color="auto"/>
        <w:right w:val="none" w:sz="0" w:space="0" w:color="auto"/>
      </w:divBdr>
    </w:div>
    <w:div w:id="792988810">
      <w:bodyDiv w:val="1"/>
      <w:marLeft w:val="0"/>
      <w:marRight w:val="0"/>
      <w:marTop w:val="0"/>
      <w:marBottom w:val="0"/>
      <w:divBdr>
        <w:top w:val="none" w:sz="0" w:space="0" w:color="auto"/>
        <w:left w:val="none" w:sz="0" w:space="0" w:color="auto"/>
        <w:bottom w:val="none" w:sz="0" w:space="0" w:color="auto"/>
        <w:right w:val="none" w:sz="0" w:space="0" w:color="auto"/>
      </w:divBdr>
    </w:div>
    <w:div w:id="1251280234">
      <w:bodyDiv w:val="1"/>
      <w:marLeft w:val="0"/>
      <w:marRight w:val="0"/>
      <w:marTop w:val="0"/>
      <w:marBottom w:val="0"/>
      <w:divBdr>
        <w:top w:val="none" w:sz="0" w:space="0" w:color="auto"/>
        <w:left w:val="none" w:sz="0" w:space="0" w:color="auto"/>
        <w:bottom w:val="none" w:sz="0" w:space="0" w:color="auto"/>
        <w:right w:val="none" w:sz="0" w:space="0" w:color="auto"/>
      </w:divBdr>
      <w:divsChild>
        <w:div w:id="282881841">
          <w:marLeft w:val="0"/>
          <w:marRight w:val="0"/>
          <w:marTop w:val="0"/>
          <w:marBottom w:val="0"/>
          <w:divBdr>
            <w:top w:val="none" w:sz="0" w:space="0" w:color="auto"/>
            <w:left w:val="none" w:sz="0" w:space="0" w:color="auto"/>
            <w:bottom w:val="none" w:sz="0" w:space="0" w:color="auto"/>
            <w:right w:val="none" w:sz="0" w:space="0" w:color="auto"/>
          </w:divBdr>
          <w:divsChild>
            <w:div w:id="684210250">
              <w:marLeft w:val="0"/>
              <w:marRight w:val="0"/>
              <w:marTop w:val="0"/>
              <w:marBottom w:val="0"/>
              <w:divBdr>
                <w:top w:val="none" w:sz="0" w:space="0" w:color="auto"/>
                <w:left w:val="none" w:sz="0" w:space="0" w:color="auto"/>
                <w:bottom w:val="none" w:sz="0" w:space="0" w:color="auto"/>
                <w:right w:val="none" w:sz="0" w:space="0" w:color="auto"/>
              </w:divBdr>
              <w:divsChild>
                <w:div w:id="82918936">
                  <w:marLeft w:val="0"/>
                  <w:marRight w:val="0"/>
                  <w:marTop w:val="465"/>
                  <w:marBottom w:val="0"/>
                  <w:divBdr>
                    <w:top w:val="none" w:sz="0" w:space="0" w:color="auto"/>
                    <w:left w:val="none" w:sz="0" w:space="0" w:color="auto"/>
                    <w:bottom w:val="none" w:sz="0" w:space="0" w:color="auto"/>
                    <w:right w:val="none" w:sz="0" w:space="0" w:color="auto"/>
                  </w:divBdr>
                  <w:divsChild>
                    <w:div w:id="1821382382">
                      <w:marLeft w:val="0"/>
                      <w:marRight w:val="0"/>
                      <w:marTop w:val="0"/>
                      <w:marBottom w:val="0"/>
                      <w:divBdr>
                        <w:top w:val="none" w:sz="0" w:space="0" w:color="auto"/>
                        <w:left w:val="none" w:sz="0" w:space="0" w:color="auto"/>
                        <w:bottom w:val="none" w:sz="0" w:space="0" w:color="auto"/>
                        <w:right w:val="none" w:sz="0" w:space="0" w:color="auto"/>
                      </w:divBdr>
                    </w:div>
                    <w:div w:id="1067260098">
                      <w:marLeft w:val="0"/>
                      <w:marRight w:val="0"/>
                      <w:marTop w:val="0"/>
                      <w:marBottom w:val="0"/>
                      <w:divBdr>
                        <w:top w:val="none" w:sz="0" w:space="0" w:color="auto"/>
                        <w:left w:val="none" w:sz="0" w:space="0" w:color="auto"/>
                        <w:bottom w:val="none" w:sz="0" w:space="0" w:color="auto"/>
                        <w:right w:val="none" w:sz="0" w:space="0" w:color="auto"/>
                      </w:divBdr>
                    </w:div>
                    <w:div w:id="1395158704">
                      <w:marLeft w:val="0"/>
                      <w:marRight w:val="0"/>
                      <w:marTop w:val="0"/>
                      <w:marBottom w:val="0"/>
                      <w:divBdr>
                        <w:top w:val="none" w:sz="0" w:space="0" w:color="auto"/>
                        <w:left w:val="none" w:sz="0" w:space="0" w:color="auto"/>
                        <w:bottom w:val="none" w:sz="0" w:space="0" w:color="auto"/>
                        <w:right w:val="none" w:sz="0" w:space="0" w:color="auto"/>
                      </w:divBdr>
                    </w:div>
                    <w:div w:id="182766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318360">
      <w:bodyDiv w:val="1"/>
      <w:marLeft w:val="0"/>
      <w:marRight w:val="0"/>
      <w:marTop w:val="0"/>
      <w:marBottom w:val="0"/>
      <w:divBdr>
        <w:top w:val="none" w:sz="0" w:space="0" w:color="auto"/>
        <w:left w:val="none" w:sz="0" w:space="0" w:color="auto"/>
        <w:bottom w:val="none" w:sz="0" w:space="0" w:color="auto"/>
        <w:right w:val="none" w:sz="0" w:space="0" w:color="auto"/>
      </w:divBdr>
      <w:divsChild>
        <w:div w:id="1316760449">
          <w:marLeft w:val="0"/>
          <w:marRight w:val="0"/>
          <w:marTop w:val="0"/>
          <w:marBottom w:val="0"/>
          <w:divBdr>
            <w:top w:val="none" w:sz="0" w:space="0" w:color="auto"/>
            <w:left w:val="none" w:sz="0" w:space="0" w:color="auto"/>
            <w:bottom w:val="none" w:sz="0" w:space="0" w:color="auto"/>
            <w:right w:val="none" w:sz="0" w:space="0" w:color="auto"/>
          </w:divBdr>
          <w:divsChild>
            <w:div w:id="1463958991">
              <w:marLeft w:val="0"/>
              <w:marRight w:val="0"/>
              <w:marTop w:val="0"/>
              <w:marBottom w:val="0"/>
              <w:divBdr>
                <w:top w:val="none" w:sz="0" w:space="0" w:color="auto"/>
                <w:left w:val="none" w:sz="0" w:space="0" w:color="auto"/>
                <w:bottom w:val="none" w:sz="0" w:space="0" w:color="auto"/>
                <w:right w:val="none" w:sz="0" w:space="0" w:color="auto"/>
              </w:divBdr>
              <w:divsChild>
                <w:div w:id="2082210415">
                  <w:marLeft w:val="0"/>
                  <w:marRight w:val="0"/>
                  <w:marTop w:val="465"/>
                  <w:marBottom w:val="0"/>
                  <w:divBdr>
                    <w:top w:val="none" w:sz="0" w:space="0" w:color="auto"/>
                    <w:left w:val="none" w:sz="0" w:space="0" w:color="auto"/>
                    <w:bottom w:val="none" w:sz="0" w:space="0" w:color="auto"/>
                    <w:right w:val="none" w:sz="0" w:space="0" w:color="auto"/>
                  </w:divBdr>
                  <w:divsChild>
                    <w:div w:id="273292712">
                      <w:marLeft w:val="0"/>
                      <w:marRight w:val="0"/>
                      <w:marTop w:val="0"/>
                      <w:marBottom w:val="0"/>
                      <w:divBdr>
                        <w:top w:val="none" w:sz="0" w:space="0" w:color="auto"/>
                        <w:left w:val="none" w:sz="0" w:space="0" w:color="auto"/>
                        <w:bottom w:val="none" w:sz="0" w:space="0" w:color="auto"/>
                        <w:right w:val="none" w:sz="0" w:space="0" w:color="auto"/>
                      </w:divBdr>
                    </w:div>
                    <w:div w:id="998579350">
                      <w:marLeft w:val="0"/>
                      <w:marRight w:val="0"/>
                      <w:marTop w:val="0"/>
                      <w:marBottom w:val="0"/>
                      <w:divBdr>
                        <w:top w:val="none" w:sz="0" w:space="0" w:color="auto"/>
                        <w:left w:val="none" w:sz="0" w:space="0" w:color="auto"/>
                        <w:bottom w:val="none" w:sz="0" w:space="0" w:color="auto"/>
                        <w:right w:val="none" w:sz="0" w:space="0" w:color="auto"/>
                      </w:divBdr>
                    </w:div>
                    <w:div w:id="1004669995">
                      <w:marLeft w:val="0"/>
                      <w:marRight w:val="0"/>
                      <w:marTop w:val="0"/>
                      <w:marBottom w:val="0"/>
                      <w:divBdr>
                        <w:top w:val="none" w:sz="0" w:space="0" w:color="auto"/>
                        <w:left w:val="none" w:sz="0" w:space="0" w:color="auto"/>
                        <w:bottom w:val="none" w:sz="0" w:space="0" w:color="auto"/>
                        <w:right w:val="none" w:sz="0" w:space="0" w:color="auto"/>
                      </w:divBdr>
                    </w:div>
                    <w:div w:id="181058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transparencymauritius.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Transparency%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0ADBA-953F-422F-A7A0-47D943A0A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Transparency letterhead</Template>
  <TotalTime>7</TotalTime>
  <Pages>1</Pages>
  <Words>137</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AMASL</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AMASL</dc:creator>
  <cp:lastModifiedBy>User</cp:lastModifiedBy>
  <cp:revision>3</cp:revision>
  <cp:lastPrinted>2015-07-10T10:01:00Z</cp:lastPrinted>
  <dcterms:created xsi:type="dcterms:W3CDTF">2015-07-17T07:39:00Z</dcterms:created>
  <dcterms:modified xsi:type="dcterms:W3CDTF">2015-07-17T07:50:00Z</dcterms:modified>
</cp:coreProperties>
</file>